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โรงเรียนวัดบุพนิมิต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โรงเรียนวัดบุพนิมิต  ม.4  ต.แม่ลาน  อ.แม่ลาน   จ.ปัตตานี  94180</w:t>
              <w:br/>
              <w:t xml:space="preserve"/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ที่โรงเรียนวัดบุพนิมิต  ม.4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ผู้อำนวยการโรงเรียนวัดบุพนิมิต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